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F3F1" w14:textId="77777777" w:rsidR="00337E6F" w:rsidRPr="00337E6F" w:rsidRDefault="00EB7BC3" w:rsidP="0046422C">
      <w:pPr>
        <w:pStyle w:val="berschrift1"/>
        <w:spacing w:before="0" w:after="0"/>
        <w:ind w:left="-567" w:right="-567"/>
        <w:jc w:val="center"/>
        <w:rPr>
          <w:color w:val="auto"/>
          <w:sz w:val="30"/>
          <w:szCs w:val="30"/>
        </w:rPr>
      </w:pPr>
      <w:r>
        <w:rPr>
          <w:sz w:val="40"/>
          <w:szCs w:val="40"/>
        </w:rPr>
        <w:t>Beitrittserklärung</w:t>
      </w:r>
      <w:r w:rsidR="00337E6F">
        <w:br/>
      </w:r>
      <w:r w:rsidR="00337E6F" w:rsidRPr="00337E6F">
        <w:rPr>
          <w:rFonts w:cs="Arial"/>
          <w:color w:val="auto"/>
          <w:sz w:val="24"/>
          <w:szCs w:val="24"/>
        </w:rPr>
        <w:t xml:space="preserve">zum Verein </w:t>
      </w:r>
      <w:r>
        <w:rPr>
          <w:rFonts w:cs="Arial"/>
          <w:color w:val="auto"/>
          <w:sz w:val="24"/>
          <w:szCs w:val="24"/>
        </w:rPr>
        <w:t xml:space="preserve">SUPXperience - </w:t>
      </w:r>
      <w:r>
        <w:rPr>
          <w:color w:val="auto"/>
          <w:sz w:val="24"/>
          <w:szCs w:val="24"/>
          <w:highlight w:val="lightGray"/>
        </w:rPr>
        <w:t>1. Standuppaddelclub Graz</w:t>
      </w:r>
    </w:p>
    <w:p w14:paraId="79C5491A" w14:textId="77777777" w:rsidR="00337E6F" w:rsidRPr="00572554" w:rsidRDefault="00337E6F" w:rsidP="0046422C">
      <w:pPr>
        <w:pStyle w:val="berschrift3"/>
        <w:ind w:left="-567" w:right="-567"/>
      </w:pPr>
      <w:r w:rsidRPr="00572554">
        <w:t>Mitglied</w:t>
      </w:r>
      <w:r>
        <w:t>s</w:t>
      </w:r>
      <w:r w:rsidRPr="00572554">
        <w:t>daten:</w:t>
      </w:r>
      <w:r w:rsidRPr="00337E6F">
        <w:rPr>
          <w:rFonts w:cs="Arial"/>
          <w:b w:val="0"/>
          <w:noProof/>
          <w:sz w:val="28"/>
          <w:szCs w:val="28"/>
          <w:lang w:eastAsia="de-AT"/>
        </w:rPr>
        <w:t xml:space="preserve"> </w:t>
      </w:r>
    </w:p>
    <w:p w14:paraId="209261A9" w14:textId="77777777" w:rsidR="00337E6F" w:rsidRPr="00572554" w:rsidRDefault="00337E6F" w:rsidP="0046422C">
      <w:pPr>
        <w:spacing w:after="0" w:line="360" w:lineRule="auto"/>
        <w:ind w:left="-567" w:right="-567"/>
        <w:jc w:val="both"/>
        <w:rPr>
          <w:rFonts w:cs="Arial"/>
        </w:rPr>
      </w:pPr>
      <w:r w:rsidRPr="00572554">
        <w:rPr>
          <w:rFonts w:cs="Arial"/>
        </w:rPr>
        <w:t>Vorname:</w:t>
      </w:r>
      <w:r w:rsidRPr="00572554">
        <w:rPr>
          <w:rFonts w:cs="Arial"/>
        </w:rPr>
        <w:tab/>
      </w:r>
      <w:r w:rsidRPr="00572554">
        <w:rPr>
          <w:rFonts w:cs="Arial"/>
        </w:rPr>
        <w:tab/>
        <w:t>_____________________________________</w:t>
      </w:r>
    </w:p>
    <w:p w14:paraId="2AB94392" w14:textId="77777777" w:rsidR="00337E6F" w:rsidRPr="00572554" w:rsidRDefault="00337E6F" w:rsidP="0046422C">
      <w:pPr>
        <w:spacing w:after="0" w:line="360" w:lineRule="auto"/>
        <w:ind w:left="-567" w:right="-567"/>
        <w:jc w:val="both"/>
        <w:rPr>
          <w:rFonts w:cs="Arial"/>
        </w:rPr>
      </w:pPr>
      <w:r w:rsidRPr="00572554">
        <w:rPr>
          <w:rFonts w:cs="Arial"/>
        </w:rPr>
        <w:t>Nachname:</w:t>
      </w:r>
      <w:r w:rsidRPr="00572554">
        <w:rPr>
          <w:rFonts w:cs="Arial"/>
        </w:rPr>
        <w:tab/>
      </w:r>
      <w:r w:rsidRPr="00572554">
        <w:rPr>
          <w:rFonts w:cs="Arial"/>
        </w:rPr>
        <w:tab/>
        <w:t>_____________________________________</w:t>
      </w:r>
    </w:p>
    <w:p w14:paraId="20621434" w14:textId="77777777" w:rsidR="00337E6F" w:rsidRPr="00572554" w:rsidRDefault="00337E6F" w:rsidP="0046422C">
      <w:pPr>
        <w:spacing w:after="0" w:line="360" w:lineRule="auto"/>
        <w:ind w:left="-567" w:right="-567"/>
        <w:jc w:val="both"/>
        <w:rPr>
          <w:rFonts w:cs="Arial"/>
        </w:rPr>
      </w:pPr>
      <w:r w:rsidRPr="00572554">
        <w:rPr>
          <w:rFonts w:cs="Arial"/>
        </w:rPr>
        <w:t xml:space="preserve">Geburtsdatum: </w:t>
      </w:r>
      <w:r w:rsidRPr="00572554">
        <w:rPr>
          <w:rFonts w:cs="Arial"/>
        </w:rPr>
        <w:tab/>
        <w:t>________________</w:t>
      </w:r>
      <w:r w:rsidRPr="00337E6F">
        <w:rPr>
          <w:rFonts w:cs="Arial"/>
          <w:sz w:val="32"/>
          <w:szCs w:val="32"/>
        </w:rPr>
        <w:t xml:space="preserve"> </w:t>
      </w:r>
      <w:r>
        <w:rPr>
          <w:rFonts w:cs="Arial"/>
        </w:rPr>
        <w:t>Geschlecht: __________</w:t>
      </w:r>
    </w:p>
    <w:p w14:paraId="6DADD266" w14:textId="77777777" w:rsidR="00337E6F" w:rsidRPr="00572554" w:rsidRDefault="00337E6F" w:rsidP="0046422C">
      <w:pPr>
        <w:spacing w:after="0" w:line="360" w:lineRule="auto"/>
        <w:ind w:left="-567" w:right="-567"/>
        <w:jc w:val="both"/>
        <w:rPr>
          <w:rFonts w:cs="Arial"/>
          <w:i/>
        </w:rPr>
      </w:pPr>
    </w:p>
    <w:p w14:paraId="406D8625" w14:textId="77777777" w:rsidR="00337E6F" w:rsidRPr="00572554" w:rsidRDefault="00337E6F" w:rsidP="0046422C">
      <w:pPr>
        <w:spacing w:after="0" w:line="360" w:lineRule="auto"/>
        <w:ind w:left="-567" w:right="-567"/>
        <w:jc w:val="both"/>
        <w:rPr>
          <w:rFonts w:cs="Arial"/>
          <w:i/>
        </w:rPr>
      </w:pPr>
      <w:proofErr w:type="spellStart"/>
      <w:r w:rsidRPr="00572554">
        <w:rPr>
          <w:rFonts w:cs="Arial"/>
          <w:i/>
        </w:rPr>
        <w:t>Erziehungsberechtiger</w:t>
      </w:r>
      <w:proofErr w:type="spellEnd"/>
      <w:r w:rsidRPr="00572554">
        <w:rPr>
          <w:rFonts w:cs="Arial"/>
          <w:i/>
        </w:rPr>
        <w:t>/Träger der elterlichen Verantwortung:</w:t>
      </w:r>
    </w:p>
    <w:p w14:paraId="44C01348" w14:textId="77777777" w:rsidR="00337E6F" w:rsidRPr="00572554" w:rsidRDefault="00337E6F" w:rsidP="0046422C">
      <w:pPr>
        <w:spacing w:after="0" w:line="360" w:lineRule="auto"/>
        <w:ind w:left="-567" w:right="-567"/>
        <w:jc w:val="both"/>
        <w:rPr>
          <w:rFonts w:cs="Arial"/>
          <w:i/>
        </w:rPr>
      </w:pPr>
      <w:r w:rsidRPr="00572554">
        <w:rPr>
          <w:rFonts w:cs="Arial"/>
          <w:i/>
        </w:rPr>
        <w:t>Vorname:</w:t>
      </w:r>
      <w:r w:rsidRPr="00572554">
        <w:rPr>
          <w:rFonts w:cs="Arial"/>
          <w:i/>
        </w:rPr>
        <w:tab/>
      </w:r>
      <w:r w:rsidRPr="00572554">
        <w:rPr>
          <w:rFonts w:cs="Arial"/>
          <w:i/>
        </w:rPr>
        <w:tab/>
        <w:t>_____________________________________</w:t>
      </w:r>
    </w:p>
    <w:p w14:paraId="17B082D5" w14:textId="77777777" w:rsidR="00337E6F" w:rsidRPr="00572554" w:rsidRDefault="00337E6F" w:rsidP="0046422C">
      <w:pPr>
        <w:spacing w:after="0" w:line="360" w:lineRule="auto"/>
        <w:ind w:left="-567" w:right="-567"/>
        <w:jc w:val="both"/>
        <w:rPr>
          <w:rFonts w:cs="Arial"/>
          <w:i/>
        </w:rPr>
      </w:pPr>
      <w:r w:rsidRPr="00572554">
        <w:rPr>
          <w:rFonts w:cs="Arial"/>
          <w:i/>
        </w:rPr>
        <w:t>Nachname:</w:t>
      </w:r>
      <w:r w:rsidRPr="00572554">
        <w:rPr>
          <w:rFonts w:cs="Arial"/>
          <w:i/>
        </w:rPr>
        <w:tab/>
      </w:r>
      <w:r w:rsidRPr="00572554">
        <w:rPr>
          <w:rFonts w:cs="Arial"/>
          <w:i/>
        </w:rPr>
        <w:tab/>
        <w:t>_____________________________________</w:t>
      </w:r>
    </w:p>
    <w:p w14:paraId="6997D867" w14:textId="77777777" w:rsidR="00337E6F" w:rsidRPr="00572554" w:rsidRDefault="00337E6F" w:rsidP="0046422C">
      <w:pPr>
        <w:spacing w:after="0" w:line="360" w:lineRule="auto"/>
        <w:ind w:left="-567" w:right="-567"/>
        <w:jc w:val="both"/>
        <w:rPr>
          <w:rFonts w:cs="Arial"/>
        </w:rPr>
      </w:pPr>
    </w:p>
    <w:p w14:paraId="0155DC03" w14:textId="77777777" w:rsidR="00337E6F" w:rsidRPr="00572554" w:rsidRDefault="00337E6F" w:rsidP="0046422C">
      <w:pPr>
        <w:spacing w:after="0" w:line="360" w:lineRule="auto"/>
        <w:ind w:left="-567" w:right="-567"/>
        <w:jc w:val="both"/>
        <w:rPr>
          <w:rFonts w:cs="Arial"/>
        </w:rPr>
      </w:pPr>
      <w:r w:rsidRPr="00572554">
        <w:rPr>
          <w:rFonts w:cs="Arial"/>
        </w:rPr>
        <w:t>Adresse:</w:t>
      </w:r>
      <w:r w:rsidRPr="00572554">
        <w:rPr>
          <w:rFonts w:cs="Arial"/>
        </w:rPr>
        <w:tab/>
      </w:r>
      <w:r w:rsidRPr="00572554">
        <w:rPr>
          <w:rFonts w:cs="Arial"/>
        </w:rPr>
        <w:tab/>
        <w:t>_____________________________________</w:t>
      </w:r>
    </w:p>
    <w:p w14:paraId="55E6047A" w14:textId="77777777" w:rsidR="00337E6F" w:rsidRPr="00572554" w:rsidRDefault="00337E6F" w:rsidP="0046422C">
      <w:pPr>
        <w:spacing w:after="0" w:line="360" w:lineRule="auto"/>
        <w:ind w:left="-567" w:right="-567"/>
        <w:jc w:val="both"/>
        <w:rPr>
          <w:rFonts w:cs="Arial"/>
        </w:rPr>
      </w:pPr>
      <w:r w:rsidRPr="00572554">
        <w:rPr>
          <w:rFonts w:cs="Arial"/>
        </w:rPr>
        <w:t>PLZ</w:t>
      </w:r>
      <w:r w:rsidR="007A1D0F">
        <w:rPr>
          <w:rFonts w:cs="Arial"/>
        </w:rPr>
        <w:t xml:space="preserve"> </w:t>
      </w:r>
      <w:r w:rsidR="007A1D0F" w:rsidRPr="00572554">
        <w:rPr>
          <w:rFonts w:cs="Arial"/>
        </w:rPr>
        <w:t>Ort</w:t>
      </w:r>
      <w:r w:rsidRPr="00572554">
        <w:rPr>
          <w:rFonts w:cs="Arial"/>
        </w:rPr>
        <w:tab/>
      </w:r>
      <w:r w:rsidRPr="00572554">
        <w:rPr>
          <w:rFonts w:cs="Arial"/>
        </w:rPr>
        <w:tab/>
        <w:t>_____________________________________</w:t>
      </w:r>
    </w:p>
    <w:p w14:paraId="7446AEA9" w14:textId="77777777" w:rsidR="00337E6F" w:rsidRPr="00572554" w:rsidRDefault="00337E6F" w:rsidP="0046422C">
      <w:pPr>
        <w:spacing w:after="0" w:line="360" w:lineRule="auto"/>
        <w:ind w:left="-567" w:right="-567"/>
        <w:jc w:val="both"/>
        <w:rPr>
          <w:rFonts w:cs="Arial"/>
        </w:rPr>
      </w:pPr>
      <w:r w:rsidRPr="00572554">
        <w:rPr>
          <w:rFonts w:cs="Arial"/>
        </w:rPr>
        <w:t>Telefonnummer:</w:t>
      </w:r>
      <w:r w:rsidRPr="00572554">
        <w:rPr>
          <w:rFonts w:cs="Arial"/>
        </w:rPr>
        <w:tab/>
        <w:t>_____________________________________</w:t>
      </w:r>
    </w:p>
    <w:p w14:paraId="56A775BD" w14:textId="77777777" w:rsidR="00337E6F" w:rsidRPr="00572554" w:rsidRDefault="00337E6F" w:rsidP="0046422C">
      <w:pPr>
        <w:spacing w:after="0" w:line="360" w:lineRule="auto"/>
        <w:ind w:left="-567" w:right="-567"/>
        <w:jc w:val="both"/>
        <w:rPr>
          <w:rFonts w:cs="Arial"/>
        </w:rPr>
      </w:pPr>
      <w:r w:rsidRPr="00572554">
        <w:rPr>
          <w:rFonts w:cs="Arial"/>
        </w:rPr>
        <w:t>E-Mail-Adresse:</w:t>
      </w:r>
      <w:r w:rsidRPr="00572554">
        <w:rPr>
          <w:rFonts w:cs="Arial"/>
        </w:rPr>
        <w:tab/>
        <w:t>_____________________________________</w:t>
      </w:r>
      <w:r w:rsidR="0046422C">
        <w:rPr>
          <w:rFonts w:cs="Arial"/>
        </w:rPr>
        <w:br/>
      </w:r>
    </w:p>
    <w:p w14:paraId="715CC6AC" w14:textId="77777777" w:rsidR="00337E6F" w:rsidRPr="00572554" w:rsidRDefault="00337E6F" w:rsidP="0046422C">
      <w:pPr>
        <w:pStyle w:val="berschrift3"/>
        <w:ind w:left="-567" w:right="-567"/>
      </w:pPr>
      <w:r w:rsidRPr="00572554">
        <w:t>Gewählte Zahlungsart:</w:t>
      </w:r>
    </w:p>
    <w:p w14:paraId="0F3EADB9" w14:textId="77777777" w:rsidR="00337E6F" w:rsidRPr="00572554" w:rsidRDefault="00337E6F" w:rsidP="0046422C">
      <w:pPr>
        <w:spacing w:after="0"/>
        <w:ind w:left="-567" w:right="-567"/>
        <w:jc w:val="both"/>
        <w:rPr>
          <w:rFonts w:cs="Arial"/>
        </w:rPr>
      </w:pPr>
      <w:r w:rsidRPr="00572554">
        <w:rPr>
          <w:rFonts w:cs="Arial"/>
        </w:rPr>
        <w:t xml:space="preserve">Einmalige Einschreibgebühr in der Höhe von </w:t>
      </w:r>
      <w:r w:rsidR="00EB7BC3">
        <w:rPr>
          <w:highlight w:val="lightGray"/>
        </w:rPr>
        <w:t>25</w:t>
      </w:r>
      <w:r w:rsidRPr="00572554">
        <w:rPr>
          <w:rFonts w:cs="Arial"/>
        </w:rPr>
        <w:t xml:space="preserve">Euro oder ermäßigte Einschreibgebühr </w:t>
      </w:r>
      <w:r w:rsidR="00EB7BC3">
        <w:rPr>
          <w:rFonts w:cs="Arial"/>
        </w:rPr>
        <w:t xml:space="preserve">(bis 18 Jahre) </w:t>
      </w:r>
      <w:r w:rsidRPr="00572554">
        <w:rPr>
          <w:rFonts w:cs="Arial"/>
        </w:rPr>
        <w:t xml:space="preserve">in der </w:t>
      </w:r>
    </w:p>
    <w:p w14:paraId="729B41C9" w14:textId="77777777" w:rsidR="00337E6F" w:rsidRPr="00572554" w:rsidRDefault="00337E6F" w:rsidP="0046422C">
      <w:pPr>
        <w:spacing w:after="0"/>
        <w:ind w:left="-567" w:right="-567"/>
        <w:jc w:val="both"/>
        <w:rPr>
          <w:rFonts w:cs="Arial"/>
        </w:rPr>
      </w:pPr>
      <w:r w:rsidRPr="00572554">
        <w:rPr>
          <w:rFonts w:cs="Arial"/>
        </w:rPr>
        <w:t xml:space="preserve">Höhe von </w:t>
      </w:r>
      <w:r w:rsidR="00EB7BC3">
        <w:rPr>
          <w:highlight w:val="lightGray"/>
        </w:rPr>
        <w:t>15</w:t>
      </w:r>
      <w:r w:rsidRPr="00572554">
        <w:rPr>
          <w:rFonts w:cs="Arial"/>
        </w:rPr>
        <w:t xml:space="preserve"> Euro wird</w:t>
      </w:r>
    </w:p>
    <w:p w14:paraId="4937A2F9" w14:textId="77777777" w:rsidR="00337E6F" w:rsidRPr="00572554" w:rsidRDefault="00337E6F" w:rsidP="0046422C">
      <w:pPr>
        <w:spacing w:after="0"/>
        <w:ind w:left="-567" w:right="-567"/>
        <w:jc w:val="both"/>
        <w:rPr>
          <w:rFonts w:cs="Arial"/>
        </w:rPr>
      </w:pPr>
      <w:r w:rsidRPr="00536FD9">
        <w:rPr>
          <w:noProof/>
        </w:rPr>
        <w:drawing>
          <wp:inline distT="0" distB="0" distL="0" distR="0" wp14:anchorId="5411F59C" wp14:editId="50084999">
            <wp:extent cx="114300" cy="114300"/>
            <wp:effectExtent l="0" t="0" r="0" b="0"/>
            <wp:docPr id="18" name="Grafik 1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Einziehungsauftrag</w:t>
      </w:r>
      <w:r w:rsidR="007A1D0F">
        <w:rPr>
          <w:rFonts w:cs="Arial"/>
        </w:rPr>
        <w:tab/>
      </w:r>
      <w:r w:rsidR="007A1D0F">
        <w:rPr>
          <w:rFonts w:cs="Arial"/>
        </w:rPr>
        <w:tab/>
      </w:r>
      <w:r w:rsidR="007A1D0F">
        <w:rPr>
          <w:rFonts w:cs="Arial"/>
        </w:rPr>
        <w:tab/>
      </w:r>
      <w:r w:rsidRPr="00536FD9">
        <w:rPr>
          <w:noProof/>
        </w:rPr>
        <w:drawing>
          <wp:inline distT="0" distB="0" distL="0" distR="0" wp14:anchorId="68FC49F2" wp14:editId="31ADC12D">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EB7BC3">
        <w:rPr>
          <w:rFonts w:cs="Arial"/>
        </w:rPr>
        <w:t xml:space="preserve">per Überweisung </w:t>
      </w:r>
    </w:p>
    <w:p w14:paraId="7673F41C" w14:textId="77777777" w:rsidR="00337E6F" w:rsidRPr="00572554" w:rsidRDefault="00337E6F" w:rsidP="0046422C">
      <w:pPr>
        <w:spacing w:after="0"/>
        <w:ind w:left="-567" w:right="-567"/>
        <w:jc w:val="both"/>
        <w:rPr>
          <w:rFonts w:cs="Arial"/>
        </w:rPr>
      </w:pPr>
      <w:r w:rsidRPr="00572554">
        <w:rPr>
          <w:rFonts w:cs="Arial"/>
        </w:rPr>
        <w:t>bezahlt.</w:t>
      </w:r>
    </w:p>
    <w:p w14:paraId="5968C537" w14:textId="77777777" w:rsidR="00337E6F" w:rsidRPr="00572554" w:rsidRDefault="00337E6F" w:rsidP="0046422C">
      <w:pPr>
        <w:spacing w:after="0"/>
        <w:ind w:left="-567" w:right="-567"/>
        <w:jc w:val="both"/>
        <w:rPr>
          <w:rFonts w:cs="Arial"/>
        </w:rPr>
      </w:pPr>
    </w:p>
    <w:p w14:paraId="2362B050" w14:textId="77777777" w:rsidR="00337E6F" w:rsidRPr="00572554" w:rsidRDefault="00EB7BC3" w:rsidP="0046422C">
      <w:pPr>
        <w:spacing w:after="0"/>
        <w:ind w:left="-567" w:right="-567"/>
        <w:jc w:val="both"/>
        <w:rPr>
          <w:rFonts w:cs="Arial"/>
        </w:rPr>
      </w:pPr>
      <w:r>
        <w:rPr>
          <w:rFonts w:cs="Arial"/>
        </w:rPr>
        <w:t>Mitgliedsbeitrag pro Jahr:</w:t>
      </w:r>
    </w:p>
    <w:p w14:paraId="1C12C508" w14:textId="77777777" w:rsidR="00337E6F" w:rsidRPr="00572554" w:rsidRDefault="00337E6F" w:rsidP="0046422C">
      <w:pPr>
        <w:spacing w:after="0"/>
        <w:ind w:left="-567" w:right="-567"/>
        <w:jc w:val="both"/>
        <w:rPr>
          <w:rFonts w:cs="Arial"/>
        </w:rPr>
      </w:pPr>
      <w:r w:rsidRPr="00536FD9">
        <w:rPr>
          <w:noProof/>
        </w:rPr>
        <w:drawing>
          <wp:inline distT="0" distB="0" distL="0" distR="0" wp14:anchorId="71D8A347" wp14:editId="1EFCC305">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EB7BC3">
        <w:rPr>
          <w:highlight w:val="lightGray"/>
        </w:rPr>
        <w:t>Erwachsener</w:t>
      </w:r>
      <w:r>
        <w:rPr>
          <w:rFonts w:cs="Arial"/>
        </w:rPr>
        <w:t xml:space="preserve"> </w:t>
      </w:r>
      <w:r>
        <w:rPr>
          <w:rFonts w:cs="Arial"/>
        </w:rPr>
        <w:tab/>
      </w:r>
      <w:r>
        <w:rPr>
          <w:rFonts w:cs="Arial"/>
        </w:rPr>
        <w:tab/>
      </w:r>
      <w:r w:rsidR="00EB7BC3">
        <w:rPr>
          <w:rFonts w:cs="Arial"/>
        </w:rPr>
        <w:tab/>
      </w:r>
      <w:r w:rsidR="00EB7BC3">
        <w:rPr>
          <w:rFonts w:cs="Arial"/>
        </w:rPr>
        <w:tab/>
      </w:r>
      <w:r w:rsidR="00EB7BC3">
        <w:rPr>
          <w:highlight w:val="lightGray"/>
        </w:rPr>
        <w:t>50.--</w:t>
      </w:r>
      <w:r w:rsidRPr="00572554">
        <w:rPr>
          <w:rFonts w:cs="Arial"/>
        </w:rPr>
        <w:t xml:space="preserve"> Euro</w:t>
      </w:r>
    </w:p>
    <w:p w14:paraId="171D80D3" w14:textId="77777777" w:rsidR="00337E6F" w:rsidRPr="00572554" w:rsidRDefault="00337E6F" w:rsidP="0046422C">
      <w:pPr>
        <w:spacing w:after="0"/>
        <w:ind w:left="-567" w:right="-567"/>
        <w:jc w:val="both"/>
        <w:rPr>
          <w:rFonts w:cs="Arial"/>
        </w:rPr>
      </w:pPr>
      <w:r w:rsidRPr="00536FD9">
        <w:rPr>
          <w:noProof/>
        </w:rPr>
        <w:drawing>
          <wp:inline distT="0" distB="0" distL="0" distR="0" wp14:anchorId="61D263C4" wp14:editId="5F4A44F2">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EB7BC3">
        <w:rPr>
          <w:highlight w:val="lightGray"/>
        </w:rPr>
        <w:t>Kind/Jugendlicher bis 18 Jahren</w:t>
      </w:r>
      <w:r w:rsidRPr="00572554">
        <w:rPr>
          <w:rFonts w:cs="Arial"/>
        </w:rPr>
        <w:tab/>
      </w:r>
      <w:r w:rsidRPr="00572554">
        <w:rPr>
          <w:rFonts w:cs="Arial"/>
        </w:rPr>
        <w:tab/>
      </w:r>
      <w:r w:rsidR="00EB7BC3">
        <w:rPr>
          <w:highlight w:val="lightGray"/>
        </w:rPr>
        <w:t>30.--</w:t>
      </w:r>
      <w:r w:rsidRPr="00572554">
        <w:rPr>
          <w:rFonts w:cs="Arial"/>
        </w:rPr>
        <w:t xml:space="preserve"> Euro</w:t>
      </w:r>
    </w:p>
    <w:p w14:paraId="61E3EBFA" w14:textId="77777777" w:rsidR="00337E6F" w:rsidRPr="00572554" w:rsidRDefault="00337E6F" w:rsidP="0046422C">
      <w:pPr>
        <w:spacing w:after="0"/>
        <w:ind w:left="-567" w:right="-567"/>
        <w:jc w:val="both"/>
        <w:rPr>
          <w:rFonts w:cs="Arial"/>
        </w:rPr>
      </w:pPr>
    </w:p>
    <w:p w14:paraId="7FE0C10A" w14:textId="77777777" w:rsidR="00337E6F" w:rsidRPr="00572554" w:rsidRDefault="00337E6F" w:rsidP="0046422C">
      <w:pPr>
        <w:spacing w:after="0"/>
        <w:ind w:left="-567" w:right="-567"/>
        <w:jc w:val="both"/>
        <w:rPr>
          <w:rFonts w:cs="Arial"/>
        </w:rPr>
      </w:pPr>
      <w:r w:rsidRPr="00572554">
        <w:rPr>
          <w:rFonts w:cs="Arial"/>
        </w:rPr>
        <w:t>Der Mitgliedsbeitrag wird fristgerecht</w:t>
      </w:r>
    </w:p>
    <w:p w14:paraId="6C5A9A0F" w14:textId="77777777" w:rsidR="00337E6F" w:rsidRPr="00572554" w:rsidRDefault="00337E6F" w:rsidP="0046422C">
      <w:pPr>
        <w:spacing w:after="0"/>
        <w:ind w:left="-567" w:right="-567"/>
        <w:jc w:val="both"/>
        <w:rPr>
          <w:rFonts w:cs="Arial"/>
        </w:rPr>
      </w:pPr>
    </w:p>
    <w:p w14:paraId="6AD53459" w14:textId="77777777" w:rsidR="00337E6F" w:rsidRPr="00572554" w:rsidRDefault="00337E6F" w:rsidP="0046422C">
      <w:pPr>
        <w:spacing w:after="0"/>
        <w:ind w:left="-567" w:right="-567"/>
        <w:jc w:val="both"/>
        <w:rPr>
          <w:rFonts w:cs="Arial"/>
        </w:rPr>
      </w:pPr>
      <w:r w:rsidRPr="00536FD9">
        <w:rPr>
          <w:noProof/>
        </w:rPr>
        <w:drawing>
          <wp:inline distT="0" distB="0" distL="0" distR="0" wp14:anchorId="3F43E396" wp14:editId="2A7ECC02">
            <wp:extent cx="114300" cy="114300"/>
            <wp:effectExtent l="0" t="0" r="0" b="0"/>
            <wp:docPr id="20" name="Grafik 2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mit Einziehungsauftrag</w:t>
      </w:r>
      <w:r w:rsidR="007A1D0F">
        <w:rPr>
          <w:rFonts w:cs="Arial"/>
        </w:rPr>
        <w:tab/>
      </w:r>
      <w:r w:rsidR="007A1D0F">
        <w:rPr>
          <w:rFonts w:cs="Arial"/>
        </w:rPr>
        <w:tab/>
      </w:r>
      <w:r w:rsidR="007A1D0F">
        <w:rPr>
          <w:rFonts w:cs="Arial"/>
        </w:rPr>
        <w:tab/>
      </w:r>
      <w:r w:rsidRPr="00536FD9">
        <w:rPr>
          <w:noProof/>
        </w:rPr>
        <w:drawing>
          <wp:inline distT="0" distB="0" distL="0" distR="0" wp14:anchorId="5D652C63" wp14:editId="0D64ACA2">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00EB7BC3">
        <w:rPr>
          <w:rFonts w:cs="Arial"/>
        </w:rPr>
        <w:t>per Überweisung</w:t>
      </w:r>
    </w:p>
    <w:p w14:paraId="104620C3" w14:textId="77777777" w:rsidR="00337E6F" w:rsidRPr="00572554" w:rsidRDefault="00337E6F" w:rsidP="0046422C">
      <w:pPr>
        <w:spacing w:after="0"/>
        <w:ind w:left="-567" w:right="-567"/>
        <w:jc w:val="both"/>
        <w:rPr>
          <w:rFonts w:cs="Arial"/>
        </w:rPr>
      </w:pPr>
    </w:p>
    <w:p w14:paraId="6D639800" w14:textId="77777777" w:rsidR="007A1D0F" w:rsidRDefault="00337E6F" w:rsidP="0046422C">
      <w:pPr>
        <w:spacing w:after="0"/>
        <w:ind w:left="-567" w:right="-567"/>
        <w:jc w:val="both"/>
        <w:rPr>
          <w:rFonts w:cs="Arial"/>
        </w:rPr>
      </w:pPr>
      <w:r w:rsidRPr="00572554">
        <w:rPr>
          <w:rFonts w:cs="Arial"/>
        </w:rPr>
        <w:t>bezahlt. Die Vereinsmitgliedschaft ist unbefristet und bleibt bis zum ordnungsgemäßen Vereinsaustritt aufrecht.</w:t>
      </w:r>
    </w:p>
    <w:p w14:paraId="20CB3CED" w14:textId="77777777" w:rsidR="007A1D0F" w:rsidRDefault="007A1D0F" w:rsidP="007A1D0F"/>
    <w:p w14:paraId="2FED0C91" w14:textId="77777777" w:rsidR="007A1D0F" w:rsidRPr="007A1D0F" w:rsidRDefault="007A1D0F" w:rsidP="007A1D0F">
      <w:pPr>
        <w:ind w:left="-567"/>
        <w:rPr>
          <w:b/>
        </w:rPr>
      </w:pPr>
      <w:r w:rsidRPr="007A1D0F">
        <w:rPr>
          <w:b/>
        </w:rPr>
        <w:t>Besonderes Interesse habe ich an:</w:t>
      </w:r>
    </w:p>
    <w:p w14:paraId="3407E08E" w14:textId="77777777" w:rsidR="007A1D0F" w:rsidRDefault="007A1D0F" w:rsidP="007A1D0F">
      <w:pPr>
        <w:ind w:left="-567"/>
        <w:rPr>
          <w:rFonts w:cs="Arial"/>
        </w:rPr>
      </w:pPr>
      <w:r w:rsidRPr="00536FD9">
        <w:rPr>
          <w:noProof/>
        </w:rPr>
        <w:drawing>
          <wp:inline distT="0" distB="0" distL="0" distR="0" wp14:anchorId="6A3F6E15" wp14:editId="1E6F146A">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proofErr w:type="spellStart"/>
      <w:r>
        <w:rPr>
          <w:rFonts w:cs="Arial"/>
        </w:rPr>
        <w:t>Standuppaddeln</w:t>
      </w:r>
      <w:proofErr w:type="spellEnd"/>
      <w:r>
        <w:rPr>
          <w:rFonts w:cs="Arial"/>
        </w:rPr>
        <w:t xml:space="preserve"> allgemein</w:t>
      </w:r>
      <w:r>
        <w:rPr>
          <w:rFonts w:cs="Arial"/>
        </w:rPr>
        <w:tab/>
      </w:r>
      <w:r>
        <w:rPr>
          <w:rFonts w:cs="Arial"/>
        </w:rPr>
        <w:tab/>
      </w:r>
      <w:r>
        <w:rPr>
          <w:rFonts w:cs="Arial"/>
        </w:rPr>
        <w:tab/>
      </w:r>
      <w:r>
        <w:rPr>
          <w:rFonts w:cs="Arial"/>
        </w:rPr>
        <w:tab/>
      </w:r>
      <w:r>
        <w:rPr>
          <w:rFonts w:cs="Arial"/>
        </w:rPr>
        <w:tab/>
      </w:r>
      <w:r w:rsidRPr="00536FD9">
        <w:rPr>
          <w:noProof/>
        </w:rPr>
        <w:drawing>
          <wp:inline distT="0" distB="0" distL="0" distR="0" wp14:anchorId="266EF8DB" wp14:editId="0A4DB4F1">
            <wp:extent cx="114300" cy="114300"/>
            <wp:effectExtent l="0" t="0" r="0" b="0"/>
            <wp:docPr id="4" name="Grafik 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SUP Touren auf Flüssen</w:t>
      </w:r>
    </w:p>
    <w:p w14:paraId="2D3E852C" w14:textId="77777777" w:rsidR="007A1D0F" w:rsidRDefault="007A1D0F" w:rsidP="007A1D0F">
      <w:pPr>
        <w:ind w:left="-567"/>
        <w:rPr>
          <w:rFonts w:cs="Arial"/>
        </w:rPr>
      </w:pPr>
      <w:r w:rsidRPr="00536FD9">
        <w:rPr>
          <w:noProof/>
        </w:rPr>
        <w:drawing>
          <wp:inline distT="0" distB="0" distL="0" distR="0" wp14:anchorId="62232AAF" wp14:editId="7A29710F">
            <wp:extent cx="114300" cy="114300"/>
            <wp:effectExtent l="0" t="0" r="0" b="0"/>
            <wp:docPr id="5" name="Grafik 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regelmäßiges gemeinsames Paddeln (z.B. Sundowner)</w:t>
      </w:r>
      <w:r>
        <w:t xml:space="preserve"> </w:t>
      </w:r>
      <w:r>
        <w:tab/>
      </w:r>
      <w:r w:rsidRPr="00536FD9">
        <w:rPr>
          <w:noProof/>
        </w:rPr>
        <w:drawing>
          <wp:inline distT="0" distB="0" distL="0" distR="0" wp14:anchorId="22E34576" wp14:editId="03EC80D6">
            <wp:extent cx="114300" cy="114300"/>
            <wp:effectExtent l="0" t="0" r="0" b="0"/>
            <wp:docPr id="6" name="Grafik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SUP Yoga</w:t>
      </w:r>
    </w:p>
    <w:p w14:paraId="5287BDCD" w14:textId="77777777" w:rsidR="00C832AE" w:rsidRDefault="007A1D0F" w:rsidP="007A1D0F">
      <w:pPr>
        <w:ind w:left="-567"/>
        <w:rPr>
          <w:rFonts w:cs="Arial"/>
        </w:rPr>
      </w:pPr>
      <w:r w:rsidRPr="00536FD9">
        <w:rPr>
          <w:noProof/>
        </w:rPr>
        <w:drawing>
          <wp:inline distT="0" distB="0" distL="0" distR="0" wp14:anchorId="2317315D" wp14:editId="4BCD8949">
            <wp:extent cx="114300" cy="114300"/>
            <wp:effectExtent l="0" t="0" r="0" b="0"/>
            <wp:docPr id="7" name="Grafik 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 xml:space="preserve">SUP Erlebnisreisen &amp; SUP Adventure Camps (z.B. </w:t>
      </w:r>
      <w:proofErr w:type="spellStart"/>
      <w:r w:rsidR="00C832AE">
        <w:rPr>
          <w:rFonts w:cs="Arial"/>
        </w:rPr>
        <w:t>Salza</w:t>
      </w:r>
      <w:proofErr w:type="spellEnd"/>
      <w:r w:rsidR="00C832AE">
        <w:rPr>
          <w:rFonts w:cs="Arial"/>
        </w:rPr>
        <w:t>)</w:t>
      </w:r>
      <w:r w:rsidR="00C832AE">
        <w:rPr>
          <w:rFonts w:cs="Arial"/>
        </w:rPr>
        <w:tab/>
      </w:r>
      <w:r w:rsidR="00C832AE" w:rsidRPr="00536FD9">
        <w:rPr>
          <w:noProof/>
        </w:rPr>
        <w:drawing>
          <wp:inline distT="0" distB="0" distL="0" distR="0" wp14:anchorId="2718A0D2" wp14:editId="76DE4FF5">
            <wp:extent cx="114300" cy="114300"/>
            <wp:effectExtent l="0" t="0" r="0" b="0"/>
            <wp:docPr id="8" name="Grafik 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832AE">
        <w:t xml:space="preserve"> </w:t>
      </w:r>
      <w:r w:rsidR="00C832AE">
        <w:rPr>
          <w:rFonts w:cs="Arial"/>
        </w:rPr>
        <w:t>SUP Training, Wettkämpfe, Rennen</w:t>
      </w:r>
    </w:p>
    <w:p w14:paraId="3C8952FD" w14:textId="77777777" w:rsidR="00C832AE" w:rsidRDefault="00C832AE" w:rsidP="007A1D0F">
      <w:pPr>
        <w:ind w:left="-567"/>
        <w:rPr>
          <w:rFonts w:cs="Arial"/>
        </w:rPr>
      </w:pPr>
      <w:r w:rsidRPr="00536FD9">
        <w:rPr>
          <w:noProof/>
        </w:rPr>
        <w:drawing>
          <wp:inline distT="0" distB="0" distL="0" distR="0" wp14:anchorId="49AE68A2" wp14:editId="42F0E7CB">
            <wp:extent cx="114300" cy="114300"/>
            <wp:effectExtent l="0" t="0" r="0" b="0"/>
            <wp:docPr id="9" name="Grafik 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proofErr w:type="spellStart"/>
      <w:r>
        <w:rPr>
          <w:rFonts w:cs="Arial"/>
        </w:rPr>
        <w:t>Tubing</w:t>
      </w:r>
      <w:proofErr w:type="spellEnd"/>
      <w:r>
        <w:rPr>
          <w:rFonts w:cs="Arial"/>
        </w:rPr>
        <w:t xml:space="preserve"> auf der Mur</w:t>
      </w:r>
      <w:r>
        <w:rPr>
          <w:rFonts w:cs="Arial"/>
        </w:rPr>
        <w:tab/>
      </w:r>
      <w:r>
        <w:rPr>
          <w:rFonts w:cs="Arial"/>
        </w:rPr>
        <w:tab/>
      </w:r>
      <w:r>
        <w:rPr>
          <w:rFonts w:cs="Arial"/>
        </w:rPr>
        <w:tab/>
      </w:r>
      <w:r>
        <w:rPr>
          <w:rFonts w:cs="Arial"/>
        </w:rPr>
        <w:tab/>
      </w:r>
      <w:r>
        <w:rPr>
          <w:rFonts w:cs="Arial"/>
        </w:rPr>
        <w:tab/>
      </w:r>
      <w:r>
        <w:rPr>
          <w:rFonts w:cs="Arial"/>
        </w:rPr>
        <w:tab/>
      </w:r>
      <w:r w:rsidRPr="00536FD9">
        <w:rPr>
          <w:noProof/>
        </w:rPr>
        <w:drawing>
          <wp:inline distT="0" distB="0" distL="0" distR="0" wp14:anchorId="2EF92187" wp14:editId="2687F629">
            <wp:extent cx="114300" cy="114300"/>
            <wp:effectExtent l="0" t="0" r="0" b="0"/>
            <wp:docPr id="10" name="Grafik 1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Pr>
          <w:rFonts w:cs="Arial"/>
        </w:rPr>
        <w:t>Genuss &amp; Family Rafting auf der Mur (Boot)</w:t>
      </w:r>
    </w:p>
    <w:p w14:paraId="7B4194DD" w14:textId="77777777" w:rsidR="00C832AE" w:rsidRDefault="00C832AE" w:rsidP="007A1D0F">
      <w:pPr>
        <w:ind w:left="-567"/>
        <w:rPr>
          <w:rFonts w:cs="Arial"/>
        </w:rPr>
      </w:pPr>
      <w:r w:rsidRPr="00E44EAC">
        <w:pict w14:anchorId="48FB4CA0">
          <v:shape id="Grafik 11" o:spid="_x0000_i1032" type="#_x0000_t75" alt="Einfaches Kästchen" style="width:9pt;height:9pt;visibility:visible;mso-wrap-style:square">
            <v:imagedata r:id="rId8" o:title="Einfaches Kästchen"/>
          </v:shape>
        </w:pict>
      </w:r>
      <w:r>
        <w:t xml:space="preserve"> </w:t>
      </w:r>
      <w:r>
        <w:rPr>
          <w:rFonts w:cs="Arial"/>
        </w:rPr>
        <w:t xml:space="preserve">Freizeiterlebnisse wie Bubble Soccer, </w:t>
      </w:r>
      <w:proofErr w:type="spellStart"/>
      <w:r>
        <w:rPr>
          <w:rFonts w:cs="Arial"/>
        </w:rPr>
        <w:t>Zorbing</w:t>
      </w:r>
      <w:proofErr w:type="spellEnd"/>
      <w:r>
        <w:rPr>
          <w:rFonts w:cs="Arial"/>
        </w:rPr>
        <w:t xml:space="preserve">, etc. </w:t>
      </w:r>
    </w:p>
    <w:p w14:paraId="1DF8E423" w14:textId="77777777" w:rsidR="007A1D0F" w:rsidRDefault="00C832AE" w:rsidP="007A1D0F">
      <w:pPr>
        <w:ind w:left="-567"/>
      </w:pPr>
      <w:r>
        <w:rPr>
          <w:rFonts w:cs="Arial"/>
        </w:rPr>
        <w:t xml:space="preserve"> </w:t>
      </w:r>
      <w:r>
        <w:t xml:space="preserve"> </w:t>
      </w:r>
      <w:r w:rsidR="007A1D0F">
        <w:br w:type="page"/>
      </w:r>
    </w:p>
    <w:p w14:paraId="7054E44F" w14:textId="77777777" w:rsidR="00337E6F" w:rsidRPr="0046422C" w:rsidRDefault="00337E6F" w:rsidP="0046422C">
      <w:pPr>
        <w:pStyle w:val="berschrift3"/>
        <w:ind w:left="-567"/>
      </w:pPr>
      <w:r w:rsidRPr="0046422C">
        <w:lastRenderedPageBreak/>
        <w:t>Einwilligungserklärungen:</w:t>
      </w:r>
      <w:r w:rsidR="0046422C">
        <w:br/>
      </w:r>
    </w:p>
    <w:p w14:paraId="03C7A37D" w14:textId="77777777"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Information zur Datenweitergabe an Fach- bzw. Dachverbände:</w:t>
      </w:r>
    </w:p>
    <w:p w14:paraId="1CD79E65" w14:textId="77777777" w:rsidR="00337E6F" w:rsidRPr="00572554" w:rsidRDefault="00337E6F" w:rsidP="0046422C">
      <w:pPr>
        <w:spacing w:after="0"/>
        <w:ind w:left="-567" w:right="-567"/>
        <w:jc w:val="both"/>
        <w:rPr>
          <w:rFonts w:cs="Arial"/>
        </w:rPr>
      </w:pPr>
    </w:p>
    <w:p w14:paraId="16E45412" w14:textId="77777777" w:rsidR="00337E6F" w:rsidRPr="00572554" w:rsidRDefault="00337E6F" w:rsidP="0046422C">
      <w:pPr>
        <w:spacing w:after="0"/>
        <w:ind w:left="-567" w:right="-567"/>
        <w:jc w:val="both"/>
        <w:rPr>
          <w:rFonts w:cs="Arial"/>
        </w:rPr>
      </w:pPr>
      <w:r w:rsidRPr="00572554">
        <w:rPr>
          <w:rFonts w:cs="Arial"/>
        </w:rPr>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w:t>
      </w:r>
      <w:r>
        <w:rPr>
          <w:rFonts w:cs="Arial"/>
        </w:rPr>
        <w:t>die</w:t>
      </w:r>
      <w:r w:rsidRPr="00572554">
        <w:rPr>
          <w:rFonts w:cs="Arial"/>
        </w:rPr>
        <w:t xml:space="preserve"> mit diesem Formular erhobenen Daten zu den in der Datenschutzerklärung/in den Informationen über die Verwendung personenbezogener Daten (siehe unten!) angeführten Zwecken auch an die</w:t>
      </w:r>
      <w:r w:rsidR="00EB7BC3">
        <w:rPr>
          <w:rFonts w:cs="Arial"/>
        </w:rPr>
        <w:t xml:space="preserve"> </w:t>
      </w:r>
      <w:proofErr w:type="spellStart"/>
      <w:r w:rsidR="00EB7BC3">
        <w:rPr>
          <w:rFonts w:cs="Arial"/>
        </w:rPr>
        <w:t>entrechenden</w:t>
      </w:r>
      <w:proofErr w:type="spellEnd"/>
      <w:r w:rsidR="00EB7BC3">
        <w:rPr>
          <w:rFonts w:cs="Arial"/>
        </w:rPr>
        <w:t xml:space="preserve"> Dach- und Landesverbände </w:t>
      </w:r>
      <w:r w:rsidRPr="00572554">
        <w:rPr>
          <w:rFonts w:cs="Arial"/>
        </w:rPr>
        <w:t>weitergegeben werden dürfen.</w:t>
      </w:r>
    </w:p>
    <w:p w14:paraId="507A060A" w14:textId="77777777" w:rsidR="00337E6F" w:rsidRPr="00572554" w:rsidRDefault="00337E6F" w:rsidP="0046422C">
      <w:pPr>
        <w:spacing w:after="0"/>
        <w:ind w:left="-567" w:right="-567"/>
        <w:jc w:val="both"/>
        <w:rPr>
          <w:rFonts w:cs="Arial"/>
        </w:rPr>
      </w:pPr>
    </w:p>
    <w:p w14:paraId="74467CC1" w14:textId="77777777" w:rsidR="00337E6F" w:rsidRPr="00572554" w:rsidRDefault="00337E6F" w:rsidP="0046422C">
      <w:pPr>
        <w:spacing w:after="0"/>
        <w:ind w:left="-567" w:right="-567"/>
        <w:jc w:val="both"/>
        <w:rPr>
          <w:rFonts w:cs="Arial"/>
        </w:rPr>
      </w:pPr>
      <w:r w:rsidRPr="00572554">
        <w:rPr>
          <w:rFonts w:cs="Arial"/>
        </w:rPr>
        <w:t xml:space="preserve">Ein Widerruf ist jederzeit mit Wirkung für die Zukunft per E-Mail an </w:t>
      </w:r>
      <w:r w:rsidR="00EB7BC3">
        <w:rPr>
          <w:highlight w:val="lightGray"/>
        </w:rPr>
        <w:t>office@supxperience.at</w:t>
      </w:r>
      <w:r w:rsidRPr="00572554">
        <w:rPr>
          <w:rFonts w:eastAsia="+mn-ea" w:cs="Arial"/>
          <w:iCs/>
        </w:rPr>
        <w:t xml:space="preserve">, per Brief an den Vereinssitz, </w:t>
      </w:r>
      <w:r w:rsidR="00EB7BC3">
        <w:rPr>
          <w:highlight w:val="lightGray"/>
        </w:rPr>
        <w:t>Mittelstraße 74,</w:t>
      </w:r>
      <w:r w:rsidRPr="0079793B">
        <w:rPr>
          <w:rFonts w:eastAsia="+mn-ea" w:cs="Arial"/>
          <w:iCs/>
        </w:rPr>
        <w:t xml:space="preserve"> </w:t>
      </w:r>
      <w:r w:rsidR="00EB7BC3">
        <w:rPr>
          <w:rFonts w:eastAsia="+mn-ea" w:cs="Arial"/>
          <w:iCs/>
        </w:rPr>
        <w:t xml:space="preserve">8041 Graz </w:t>
      </w:r>
      <w:r w:rsidRPr="00572554">
        <w:rPr>
          <w:rFonts w:eastAsia="+mn-ea" w:cs="Arial"/>
          <w:iCs/>
        </w:rPr>
        <w:t xml:space="preserve">möglich. </w:t>
      </w:r>
      <w:r w:rsidRPr="00572554">
        <w:rPr>
          <w:rFonts w:cs="Arial"/>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4F2CF11F" w14:textId="77777777" w:rsidR="00337E6F" w:rsidRPr="00572554" w:rsidRDefault="00337E6F" w:rsidP="0046422C">
      <w:pPr>
        <w:spacing w:after="0"/>
        <w:ind w:left="-567" w:right="-567"/>
        <w:jc w:val="both"/>
        <w:rPr>
          <w:rFonts w:cs="Arial"/>
        </w:rPr>
      </w:pPr>
    </w:p>
    <w:p w14:paraId="0A2B1997" w14:textId="77777777" w:rsidR="00337E6F" w:rsidRPr="00572554" w:rsidRDefault="00337E6F" w:rsidP="0046422C">
      <w:pPr>
        <w:spacing w:after="0"/>
        <w:ind w:left="-567" w:right="-567"/>
        <w:jc w:val="both"/>
        <w:rPr>
          <w:rFonts w:cs="Arial"/>
        </w:rPr>
      </w:pPr>
      <w:r w:rsidRPr="00536FD9">
        <w:rPr>
          <w:noProof/>
        </w:rPr>
        <w:drawing>
          <wp:inline distT="0" distB="0" distL="0" distR="0" wp14:anchorId="6BB765C5" wp14:editId="75C839FD">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1D658FD4" wp14:editId="5C4B87AA">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 xml:space="preserve"> (Zutreffendes bitte ankreuzen)</w:t>
      </w:r>
    </w:p>
    <w:p w14:paraId="32817BD7" w14:textId="77777777" w:rsidR="00337E6F" w:rsidRPr="00572554" w:rsidRDefault="00337E6F" w:rsidP="0046422C">
      <w:pPr>
        <w:spacing w:after="0"/>
        <w:ind w:left="-567" w:right="-567"/>
        <w:jc w:val="both"/>
        <w:rPr>
          <w:rFonts w:cs="Arial"/>
        </w:rPr>
      </w:pPr>
    </w:p>
    <w:p w14:paraId="2C78B39C" w14:textId="77777777"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 xml:space="preserve">Einverständniserklärung Newsletter: </w:t>
      </w:r>
    </w:p>
    <w:p w14:paraId="2D8F2C9B" w14:textId="77777777" w:rsidR="00337E6F" w:rsidRPr="00572554" w:rsidRDefault="00337E6F" w:rsidP="0046422C">
      <w:pPr>
        <w:spacing w:after="0"/>
        <w:ind w:left="-567" w:right="-567"/>
        <w:jc w:val="both"/>
        <w:rPr>
          <w:rFonts w:cs="Arial"/>
        </w:rPr>
      </w:pPr>
    </w:p>
    <w:p w14:paraId="68AF1457" w14:textId="77777777" w:rsidR="00337E6F" w:rsidRPr="00572554" w:rsidRDefault="00337E6F" w:rsidP="0046422C">
      <w:pPr>
        <w:spacing w:after="0"/>
        <w:ind w:left="-567" w:right="-567"/>
        <w:jc w:val="both"/>
        <w:rPr>
          <w:rFonts w:cs="Arial"/>
        </w:rPr>
      </w:pPr>
      <w:r w:rsidRPr="00572554">
        <w:rPr>
          <w:rFonts w:eastAsia="+mn-ea" w:cs="Arial"/>
          <w:iCs/>
        </w:rPr>
        <w:t xml:space="preserve">Unser Newsletter informiert Sie über das Vereinsgeschehen und das Sportprogramm, gibt detaillierte Sparteninformationen, Informationen über Vereinsangebote, Kurse, Sportwochen und Sportfeste, sowie Nützliches und Wissenswertes zu den Themen Sport, Gesundheit und gesundem Lebensstil. Die Vereinsmitgliedschaft ist nicht an den Bezug des Newsletters gebunden! Der Versand des Newsletters erfolgt auf elektronischem Wege an die bekannt gegebene E-Mail-Adresse. Frequenz des Versands: ca. </w:t>
      </w:r>
      <w:r w:rsidR="00EB7BC3">
        <w:rPr>
          <w:highlight w:val="lightGray"/>
        </w:rPr>
        <w:t>6 x pro Jahr</w:t>
      </w:r>
      <w:r w:rsidRPr="00572554">
        <w:rPr>
          <w:rFonts w:eastAsia="+mn-ea" w:cs="Arial"/>
          <w:iCs/>
        </w:rPr>
        <w:t xml:space="preserve">. Eine Abbestellung ist jederzeit formlos mit Wirkung für die Zukunft per E-Mail an </w:t>
      </w:r>
      <w:r w:rsidR="00EB7BC3">
        <w:rPr>
          <w:highlight w:val="lightGray"/>
        </w:rPr>
        <w:t>office@supxperience.at</w:t>
      </w:r>
      <w:r>
        <w:rPr>
          <w:rFonts w:eastAsia="+mn-ea" w:cs="Arial"/>
          <w:iCs/>
        </w:rPr>
        <w:t>, per Brief an den Vereinssitz</w:t>
      </w:r>
      <w:r w:rsidRPr="00572554">
        <w:rPr>
          <w:rFonts w:eastAsia="+mn-ea" w:cs="Arial"/>
          <w:iCs/>
        </w:rPr>
        <w:t xml:space="preserve">, </w:t>
      </w:r>
      <w:r w:rsidR="00EB7BC3">
        <w:rPr>
          <w:highlight w:val="lightGray"/>
        </w:rPr>
        <w:t>Mittelstraße 74,</w:t>
      </w:r>
      <w:r w:rsidR="00EB7BC3" w:rsidRPr="0079793B">
        <w:rPr>
          <w:rFonts w:eastAsia="+mn-ea" w:cs="Arial"/>
          <w:iCs/>
        </w:rPr>
        <w:t xml:space="preserve"> </w:t>
      </w:r>
      <w:r w:rsidR="00EB7BC3">
        <w:rPr>
          <w:rFonts w:eastAsia="+mn-ea" w:cs="Arial"/>
          <w:iCs/>
        </w:rPr>
        <w:t>8041 Graz</w:t>
      </w:r>
      <w:r>
        <w:t xml:space="preserve">, </w:t>
      </w:r>
      <w:r w:rsidRPr="00572554">
        <w:rPr>
          <w:rFonts w:eastAsia="+mn-ea" w:cs="Arial"/>
          <w:iCs/>
        </w:rPr>
        <w:t>möglich.</w:t>
      </w:r>
    </w:p>
    <w:p w14:paraId="1FAC4C3D" w14:textId="77777777" w:rsidR="00337E6F" w:rsidRPr="00572554" w:rsidRDefault="00337E6F" w:rsidP="0046422C">
      <w:pPr>
        <w:spacing w:after="0"/>
        <w:ind w:left="-567" w:right="-567"/>
        <w:jc w:val="both"/>
        <w:rPr>
          <w:rFonts w:cs="Arial"/>
        </w:rPr>
      </w:pPr>
    </w:p>
    <w:p w14:paraId="2FF57297" w14:textId="77777777" w:rsidR="00337E6F" w:rsidRPr="00572554" w:rsidRDefault="00337E6F" w:rsidP="0046422C">
      <w:pPr>
        <w:spacing w:after="0"/>
        <w:ind w:left="-567" w:right="-567"/>
        <w:jc w:val="both"/>
        <w:rPr>
          <w:rFonts w:cs="Arial"/>
        </w:rPr>
      </w:pPr>
      <w:r w:rsidRPr="00572554">
        <w:rPr>
          <w:rFonts w:cs="Arial"/>
        </w:rPr>
        <w:t xml:space="preserve">Ich möchte mit aktuellen Informationen über den Verein </w:t>
      </w:r>
      <w:proofErr w:type="spellStart"/>
      <w:r w:rsidR="00EB7BC3">
        <w:rPr>
          <w:highlight w:val="lightGray"/>
        </w:rPr>
        <w:t>SUPXperience</w:t>
      </w:r>
      <w:proofErr w:type="spellEnd"/>
      <w:r w:rsidR="00EB7BC3">
        <w:rPr>
          <w:highlight w:val="lightGray"/>
        </w:rPr>
        <w:t xml:space="preserve"> 1.Standuppaddelclub Graz</w:t>
      </w:r>
      <w:r w:rsidRPr="00572554">
        <w:rPr>
          <w:rFonts w:cs="Arial"/>
        </w:rPr>
        <w:t xml:space="preserve"> per E-Mail-Newsletter versorgt werden und stimme der Verwendung meines Vor- und Nachnamens, meines Geschlechts und meiner E-Mail-Adresse zu den angeführten Zwecken zu:</w:t>
      </w:r>
    </w:p>
    <w:p w14:paraId="7639C7B2" w14:textId="77777777" w:rsidR="00337E6F" w:rsidRPr="00572554" w:rsidRDefault="00337E6F" w:rsidP="0046422C">
      <w:pPr>
        <w:spacing w:after="0"/>
        <w:ind w:left="-567" w:right="-567"/>
        <w:jc w:val="both"/>
        <w:rPr>
          <w:rFonts w:cs="Arial"/>
        </w:rPr>
      </w:pPr>
    </w:p>
    <w:p w14:paraId="21AEE463" w14:textId="77777777" w:rsidR="00337E6F" w:rsidRPr="00572554" w:rsidRDefault="00337E6F" w:rsidP="0046422C">
      <w:pPr>
        <w:spacing w:after="0"/>
        <w:ind w:left="-567" w:right="-567"/>
        <w:jc w:val="both"/>
        <w:rPr>
          <w:rFonts w:cs="Arial"/>
        </w:rPr>
      </w:pPr>
      <w:r w:rsidRPr="00536FD9">
        <w:rPr>
          <w:noProof/>
        </w:rPr>
        <w:drawing>
          <wp:inline distT="0" distB="0" distL="0" distR="0" wp14:anchorId="58A061D1" wp14:editId="1BD57FB2">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6890914D" wp14:editId="0D231550">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14:paraId="4D7C7305" w14:textId="77777777" w:rsidR="00337E6F" w:rsidRPr="00572554" w:rsidRDefault="00337E6F" w:rsidP="0046422C">
      <w:pPr>
        <w:ind w:left="-567" w:right="-567"/>
        <w:jc w:val="both"/>
        <w:rPr>
          <w:rFonts w:cs="Arial"/>
        </w:rPr>
      </w:pPr>
    </w:p>
    <w:p w14:paraId="3A55647A" w14:textId="77777777" w:rsidR="00337E6F" w:rsidRPr="00572554" w:rsidRDefault="00337E6F" w:rsidP="0046422C">
      <w:pPr>
        <w:numPr>
          <w:ilvl w:val="0"/>
          <w:numId w:val="17"/>
        </w:numPr>
        <w:suppressAutoHyphens/>
        <w:spacing w:after="0"/>
        <w:ind w:left="-567" w:right="-567" w:firstLine="0"/>
        <w:jc w:val="both"/>
        <w:rPr>
          <w:rFonts w:cs="Arial"/>
          <w:iCs/>
          <w:u w:val="single"/>
        </w:rPr>
      </w:pPr>
      <w:r w:rsidRPr="00572554">
        <w:rPr>
          <w:rFonts w:cs="Arial"/>
          <w:iCs/>
          <w:u w:val="single"/>
        </w:rPr>
        <w:t>Nutzung Bild-/Foto-/Videoaufnahmen:</w:t>
      </w:r>
    </w:p>
    <w:p w14:paraId="78FC781B" w14:textId="77777777" w:rsidR="00337E6F" w:rsidRPr="00572554" w:rsidRDefault="00337E6F" w:rsidP="0046422C">
      <w:pPr>
        <w:spacing w:after="0"/>
        <w:ind w:left="-567" w:right="-567"/>
        <w:jc w:val="both"/>
        <w:rPr>
          <w:rFonts w:cs="Arial"/>
          <w:iCs/>
        </w:rPr>
      </w:pPr>
    </w:p>
    <w:p w14:paraId="08989135" w14:textId="77777777" w:rsidR="00337E6F" w:rsidRPr="00572554" w:rsidRDefault="00337E6F" w:rsidP="0046422C">
      <w:pPr>
        <w:spacing w:after="0"/>
        <w:ind w:left="-567" w:right="-567"/>
        <w:jc w:val="both"/>
        <w:rPr>
          <w:rFonts w:cs="Arial"/>
        </w:rPr>
      </w:pPr>
      <w:r w:rsidRPr="00572554">
        <w:rPr>
          <w:rFonts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60075939" w14:textId="77777777" w:rsidR="00337E6F" w:rsidRPr="00572554" w:rsidRDefault="00337E6F" w:rsidP="0046422C">
      <w:pPr>
        <w:spacing w:after="0"/>
        <w:ind w:left="-567" w:right="-567"/>
        <w:jc w:val="both"/>
        <w:rPr>
          <w:rFonts w:cs="Arial"/>
          <w:iCs/>
        </w:rPr>
      </w:pPr>
    </w:p>
    <w:p w14:paraId="14F6B7AD" w14:textId="77777777" w:rsidR="00337E6F" w:rsidRPr="00572554" w:rsidRDefault="00337E6F" w:rsidP="0046422C">
      <w:pPr>
        <w:spacing w:after="0"/>
        <w:ind w:left="-567" w:right="-567"/>
        <w:jc w:val="both"/>
        <w:rPr>
          <w:rFonts w:cs="Arial"/>
          <w:iCs/>
          <w:lang w:val="de-DE"/>
        </w:rPr>
      </w:pPr>
      <w:r w:rsidRPr="00572554">
        <w:rPr>
          <w:rFonts w:cs="Arial"/>
          <w:iCs/>
          <w:lang w:val="de-DE"/>
        </w:rPr>
        <w:t>Aus dieser Zustimmung leite ich keine Rechte (z.B. Entgelt) ab. D</w:t>
      </w:r>
      <w:proofErr w:type="spellStart"/>
      <w:r w:rsidRPr="00572554">
        <w:rPr>
          <w:rFonts w:cs="Arial"/>
          <w:iCs/>
        </w:rPr>
        <w:t>iese</w:t>
      </w:r>
      <w:proofErr w:type="spellEnd"/>
      <w:r w:rsidRPr="00572554">
        <w:rPr>
          <w:rFonts w:cs="Arial"/>
          <w:iCs/>
        </w:rPr>
        <w:t xml:space="preserve"> Einverständniserklärung ist jederzeit mit Wirkung für die Zukunft </w:t>
      </w:r>
      <w:r w:rsidRPr="00572554">
        <w:rPr>
          <w:rFonts w:eastAsia="+mn-ea" w:cs="Arial"/>
          <w:iCs/>
        </w:rPr>
        <w:t xml:space="preserve">per E-Mail an </w:t>
      </w:r>
      <w:r w:rsidR="00EB7BC3">
        <w:rPr>
          <w:highlight w:val="lightGray"/>
        </w:rPr>
        <w:t>office@supxperience.at</w:t>
      </w:r>
      <w:r w:rsidRPr="00572554">
        <w:rPr>
          <w:rFonts w:eastAsia="+mn-ea" w:cs="Arial"/>
          <w:iCs/>
        </w:rPr>
        <w:t xml:space="preserve">, per Brief an den Vereinssitz, </w:t>
      </w:r>
      <w:r w:rsidR="00EB7BC3">
        <w:rPr>
          <w:highlight w:val="lightGray"/>
        </w:rPr>
        <w:t>Mittelstraße 74,</w:t>
      </w:r>
      <w:r w:rsidR="00EB7BC3" w:rsidRPr="0079793B">
        <w:rPr>
          <w:rFonts w:eastAsia="+mn-ea" w:cs="Arial"/>
          <w:iCs/>
        </w:rPr>
        <w:t xml:space="preserve"> </w:t>
      </w:r>
      <w:r w:rsidR="00EB7BC3">
        <w:rPr>
          <w:rFonts w:eastAsia="+mn-ea" w:cs="Arial"/>
          <w:iCs/>
        </w:rPr>
        <w:t>8041 Graz</w:t>
      </w:r>
      <w:r>
        <w:t xml:space="preserve">, </w:t>
      </w:r>
      <w:r w:rsidRPr="00572554">
        <w:rPr>
          <w:rFonts w:cs="Arial"/>
          <w:iCs/>
        </w:rPr>
        <w:t>widerrufbar. Im Falle des Widerrufs werden die Aufnahmen von der jeweiligen Plattform entfernt. Waren die Aufnahmen im Internet verfügbar, erfolgt die Entfernung, soweit sie den Verfügungsmöglichkeiten des Vereins unterliegen.</w:t>
      </w:r>
      <w:r w:rsidRPr="00572554">
        <w:rPr>
          <w:rFonts w:cs="Arial"/>
          <w:iCs/>
          <w:lang w:val="de-DE"/>
        </w:rPr>
        <w:t xml:space="preserve"> </w:t>
      </w:r>
    </w:p>
    <w:p w14:paraId="57F124C3" w14:textId="77777777" w:rsidR="00337E6F" w:rsidRPr="00572554" w:rsidRDefault="00337E6F" w:rsidP="0046422C">
      <w:pPr>
        <w:spacing w:after="0"/>
        <w:ind w:left="-567" w:right="-567"/>
        <w:jc w:val="both"/>
        <w:rPr>
          <w:rFonts w:cs="Arial"/>
        </w:rPr>
      </w:pPr>
    </w:p>
    <w:p w14:paraId="591C4087" w14:textId="77777777" w:rsidR="00337E6F" w:rsidRPr="00572554" w:rsidRDefault="00337E6F" w:rsidP="0046422C">
      <w:pPr>
        <w:spacing w:after="0"/>
        <w:ind w:left="-567" w:right="-567"/>
        <w:jc w:val="both"/>
        <w:rPr>
          <w:rFonts w:cs="Arial"/>
        </w:rPr>
      </w:pPr>
      <w:r w:rsidRPr="00536FD9">
        <w:rPr>
          <w:noProof/>
        </w:rPr>
        <w:drawing>
          <wp:inline distT="0" distB="0" distL="0" distR="0" wp14:anchorId="15F5457A" wp14:editId="7D77219F">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rPr>
        <w:drawing>
          <wp:inline distT="0" distB="0" distL="0" distR="0" wp14:anchorId="5E51DBD4" wp14:editId="056B32A7">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14:paraId="2BE46644" w14:textId="77777777" w:rsidR="00337E6F" w:rsidRDefault="00337E6F" w:rsidP="0046422C">
      <w:pPr>
        <w:ind w:left="-567" w:right="-567"/>
        <w:jc w:val="both"/>
        <w:rPr>
          <w:rFonts w:cs="Arial"/>
          <w:b/>
        </w:rPr>
      </w:pPr>
    </w:p>
    <w:p w14:paraId="743415C4" w14:textId="77777777" w:rsidR="00337E6F" w:rsidRPr="00572554" w:rsidRDefault="00337E6F" w:rsidP="0046422C">
      <w:pPr>
        <w:pStyle w:val="berschrift3"/>
        <w:ind w:left="-567"/>
      </w:pPr>
      <w:r w:rsidRPr="00572554">
        <w:lastRenderedPageBreak/>
        <w:t>Information über die Verwendung personenbezogener Daten/Datenschutzerklärung:</w:t>
      </w:r>
    </w:p>
    <w:p w14:paraId="0D3402F5" w14:textId="77777777" w:rsidR="00337E6F" w:rsidRPr="00572554" w:rsidRDefault="00337E6F" w:rsidP="0046422C">
      <w:pPr>
        <w:ind w:left="-567" w:right="-567"/>
        <w:jc w:val="both"/>
        <w:rPr>
          <w:rFonts w:cs="Arial"/>
        </w:rPr>
      </w:pPr>
      <w:r w:rsidRPr="00572554">
        <w:rPr>
          <w:rFonts w:cs="Arial"/>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14:paraId="1F622322" w14:textId="77777777" w:rsidR="00337E6F" w:rsidRPr="00572554" w:rsidRDefault="00337E6F" w:rsidP="0046422C">
      <w:pPr>
        <w:ind w:left="-567" w:right="-567"/>
        <w:jc w:val="both"/>
        <w:rPr>
          <w:rFonts w:cs="Arial"/>
        </w:rPr>
      </w:pPr>
      <w:r w:rsidRPr="00572554">
        <w:rPr>
          <w:rFonts w:cs="Arial"/>
        </w:rPr>
        <w:t xml:space="preserve">Der Verein </w:t>
      </w:r>
      <w:proofErr w:type="spellStart"/>
      <w:r w:rsidR="00A02FDC">
        <w:rPr>
          <w:highlight w:val="lightGray"/>
        </w:rPr>
        <w:t>SUPXperience</w:t>
      </w:r>
      <w:proofErr w:type="spellEnd"/>
      <w:r w:rsidR="00A02FDC">
        <w:rPr>
          <w:highlight w:val="lightGray"/>
        </w:rPr>
        <w:t xml:space="preserve"> 1.Standuppaddelclub Graz</w:t>
      </w:r>
      <w:r w:rsidRPr="00572554">
        <w:rPr>
          <w:rFonts w:cs="Arial"/>
        </w:rPr>
        <w:t xml:space="preserve">, </w:t>
      </w:r>
      <w:r w:rsidR="00A02FDC">
        <w:rPr>
          <w:highlight w:val="lightGray"/>
        </w:rPr>
        <w:t>Mittelstraße 74,</w:t>
      </w:r>
      <w:r w:rsidR="00A02FDC" w:rsidRPr="0079793B">
        <w:rPr>
          <w:rFonts w:eastAsia="+mn-ea" w:cs="Arial"/>
          <w:iCs/>
        </w:rPr>
        <w:t xml:space="preserve"> </w:t>
      </w:r>
      <w:r w:rsidR="00A02FDC">
        <w:rPr>
          <w:rFonts w:eastAsia="+mn-ea" w:cs="Arial"/>
          <w:iCs/>
        </w:rPr>
        <w:t>8041 Graz</w:t>
      </w:r>
      <w:r w:rsidRPr="00572554">
        <w:rPr>
          <w:rFonts w:cs="Arial"/>
        </w:rPr>
        <w:t>, Tel</w:t>
      </w:r>
      <w:r>
        <w:rPr>
          <w:rFonts w:cs="Arial"/>
        </w:rPr>
        <w:t xml:space="preserve">. </w:t>
      </w:r>
      <w:r w:rsidR="00A02FDC">
        <w:rPr>
          <w:highlight w:val="lightGray"/>
        </w:rPr>
        <w:t>0699 13040934</w:t>
      </w:r>
      <w:r w:rsidRPr="008D3084">
        <w:rPr>
          <w:rFonts w:cs="Arial"/>
        </w:rPr>
        <w:t xml:space="preserve"> </w:t>
      </w:r>
      <w:r w:rsidRPr="00572554">
        <w:rPr>
          <w:rFonts w:cs="Arial"/>
        </w:rPr>
        <w:t>ist Verantwortlicher für die hier dargelegten Verarbeitungstätigkeiten. Die Bereitstellung meiner Daten ist zur Erfüllung des Vereinszwecks gemäß Statuten erforderlich, bei Nichtbereitstellung ist eine Mitgliedschaft zum Verein nicht möglich.</w:t>
      </w:r>
    </w:p>
    <w:p w14:paraId="12EA96B0" w14:textId="77777777" w:rsidR="00337E6F" w:rsidRPr="00572554" w:rsidRDefault="00337E6F" w:rsidP="0046422C">
      <w:pPr>
        <w:ind w:left="-567" w:right="-567"/>
        <w:jc w:val="both"/>
        <w:rPr>
          <w:rFonts w:cs="Arial"/>
        </w:rPr>
      </w:pPr>
      <w:r w:rsidRPr="00572554">
        <w:rPr>
          <w:rFonts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572554">
        <w:rPr>
          <w:rFonts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4CA38E6A" w14:textId="77777777" w:rsidR="00337E6F" w:rsidRPr="00572554" w:rsidRDefault="00337E6F" w:rsidP="0046422C">
      <w:pPr>
        <w:ind w:left="-567" w:right="-567"/>
        <w:jc w:val="both"/>
        <w:rPr>
          <w:rFonts w:cs="Arial"/>
        </w:rPr>
      </w:pPr>
      <w:r w:rsidRPr="00572554">
        <w:rPr>
          <w:rFonts w:cs="Arial"/>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C832AE">
        <w:rPr>
          <w:highlight w:val="lightGray"/>
        </w:rPr>
        <w:t>www.supxperience.at</w:t>
      </w:r>
      <w:bookmarkStart w:id="1" w:name="_GoBack"/>
      <w:bookmarkEnd w:id="1"/>
      <w:r w:rsidRPr="008D3084">
        <w:rPr>
          <w:rFonts w:cs="Arial"/>
        </w:rPr>
        <w:t>.</w:t>
      </w:r>
    </w:p>
    <w:p w14:paraId="399B665A" w14:textId="77777777" w:rsidR="00337E6F" w:rsidRPr="0046422C" w:rsidRDefault="00337E6F" w:rsidP="0046422C">
      <w:pPr>
        <w:ind w:left="-567" w:right="-567"/>
        <w:jc w:val="both"/>
        <w:rPr>
          <w:rFonts w:cs="Arial"/>
          <w:b/>
        </w:rPr>
      </w:pPr>
      <w:r w:rsidRPr="00572554">
        <w:rPr>
          <w:rFonts w:cs="Arial"/>
          <w:b/>
        </w:rPr>
        <w:t>Allgemein:</w:t>
      </w:r>
    </w:p>
    <w:p w14:paraId="19B26F7A" w14:textId="77777777" w:rsidR="00337E6F" w:rsidRPr="00572554" w:rsidRDefault="00337E6F" w:rsidP="0046422C">
      <w:pPr>
        <w:ind w:left="-567" w:right="-567"/>
        <w:jc w:val="both"/>
        <w:rPr>
          <w:rFonts w:cs="Arial"/>
        </w:rPr>
      </w:pPr>
      <w:r w:rsidRPr="00572554">
        <w:rPr>
          <w:rFonts w:cs="Arial"/>
        </w:rPr>
        <w:t xml:space="preserve">Ich akzeptiere mit meiner Unterschrift die Statuten des </w:t>
      </w:r>
      <w:proofErr w:type="spellStart"/>
      <w:r w:rsidR="00C832AE">
        <w:rPr>
          <w:highlight w:val="lightGray"/>
        </w:rPr>
        <w:t>SUPXperience</w:t>
      </w:r>
      <w:proofErr w:type="spellEnd"/>
      <w:r w:rsidR="00C832AE">
        <w:rPr>
          <w:highlight w:val="lightGray"/>
        </w:rPr>
        <w:t xml:space="preserve"> 1.Standuppaddelclub Graz</w:t>
      </w:r>
      <w:r w:rsidR="00A02FDC">
        <w:rPr>
          <w:highlight w:val="lightGray"/>
        </w:rPr>
        <w:t>.</w:t>
      </w:r>
      <w:r w:rsidRPr="00572554">
        <w:rPr>
          <w:rFonts w:cs="Arial"/>
        </w:rPr>
        <w:t xml:space="preserve"> Die vollständigen Bestimmungen stehen unter </w:t>
      </w:r>
      <w:r w:rsidR="00A02FDC">
        <w:rPr>
          <w:highlight w:val="lightGray"/>
        </w:rPr>
        <w:t>www.supxperience.at/Verein</w:t>
      </w:r>
      <w:r w:rsidRPr="00572554">
        <w:rPr>
          <w:rFonts w:cs="Arial"/>
        </w:rPr>
        <w:t xml:space="preserve"> zur Verfügung oder sind beim Trainer zu beziehen. Ich erhalte eine Kopie dieser Vereinsanmeldung nach dem Anmeldevorgang. Für alle Fragen zur Vereinsmitgliedschaft und zum Datenschutz steht mir darüber hinaus das Vereinsbüro, </w:t>
      </w:r>
      <w:r w:rsidR="00A02FDC">
        <w:rPr>
          <w:highlight w:val="lightGray"/>
        </w:rPr>
        <w:t>Mittelstraße 74,</w:t>
      </w:r>
      <w:r w:rsidR="00A02FDC" w:rsidRPr="0079793B">
        <w:rPr>
          <w:rFonts w:eastAsia="+mn-ea" w:cs="Arial"/>
          <w:iCs/>
        </w:rPr>
        <w:t xml:space="preserve"> </w:t>
      </w:r>
      <w:r w:rsidR="00A02FDC">
        <w:rPr>
          <w:rFonts w:eastAsia="+mn-ea" w:cs="Arial"/>
          <w:iCs/>
        </w:rPr>
        <w:t>8041 Graz</w:t>
      </w:r>
      <w:r w:rsidRPr="00572554">
        <w:rPr>
          <w:rFonts w:cs="Arial"/>
        </w:rPr>
        <w:t xml:space="preserve">, </w:t>
      </w:r>
      <w:r w:rsidR="00A02FDC">
        <w:rPr>
          <w:rFonts w:cs="Arial"/>
        </w:rPr>
        <w:t>nach Absprache</w:t>
      </w:r>
      <w:r w:rsidRPr="00572554">
        <w:rPr>
          <w:rFonts w:cs="Arial"/>
        </w:rPr>
        <w:t>, Tel</w:t>
      </w:r>
      <w:r w:rsidRPr="008D3084">
        <w:rPr>
          <w:rFonts w:cs="Arial"/>
        </w:rPr>
        <w:t>.:</w:t>
      </w:r>
      <w:r w:rsidRPr="0046422C">
        <w:rPr>
          <w:rFonts w:cs="Arial"/>
        </w:rPr>
        <w:t xml:space="preserve"> </w:t>
      </w:r>
      <w:r w:rsidR="00A02FDC">
        <w:rPr>
          <w:highlight w:val="lightGray"/>
        </w:rPr>
        <w:t>0699 13030934</w:t>
      </w:r>
      <w:r w:rsidRPr="00572554">
        <w:rPr>
          <w:rFonts w:cs="Arial"/>
        </w:rPr>
        <w:t xml:space="preserve"> zur Verfügung.</w:t>
      </w:r>
    </w:p>
    <w:p w14:paraId="6D6B5A8F" w14:textId="77777777" w:rsidR="00337E6F" w:rsidRPr="00572554" w:rsidRDefault="00337E6F" w:rsidP="0046422C">
      <w:pPr>
        <w:ind w:left="-567" w:right="-567"/>
        <w:jc w:val="both"/>
        <w:rPr>
          <w:rFonts w:cs="Arial"/>
        </w:rPr>
      </w:pPr>
      <w:r w:rsidRPr="00572554">
        <w:rPr>
          <w:rFonts w:cs="Arial"/>
        </w:rPr>
        <w:t xml:space="preserve">Die Mitgliedschaft läuft unbefristet und kann mit einer Frist von 4 Wochen jeweils zum </w:t>
      </w:r>
      <w:r w:rsidR="00A02FDC">
        <w:rPr>
          <w:highlight w:val="lightGray"/>
        </w:rPr>
        <w:t>31.12.</w:t>
      </w:r>
      <w:r w:rsidRPr="00572554">
        <w:rPr>
          <w:rFonts w:cs="Arial"/>
        </w:rPr>
        <w:t xml:space="preserve"> schriftlich gekündigt werden.</w:t>
      </w:r>
    </w:p>
    <w:p w14:paraId="4A7E057A" w14:textId="77777777" w:rsidR="00337E6F" w:rsidRPr="00572554" w:rsidRDefault="00337E6F" w:rsidP="0046422C">
      <w:pPr>
        <w:ind w:left="-567" w:right="-567"/>
        <w:jc w:val="both"/>
        <w:rPr>
          <w:rFonts w:cs="Arial"/>
          <w:b/>
        </w:rPr>
      </w:pPr>
    </w:p>
    <w:p w14:paraId="5FA4F7F4" w14:textId="77777777" w:rsidR="00337E6F" w:rsidRPr="00572554" w:rsidRDefault="00337E6F" w:rsidP="0046422C">
      <w:pPr>
        <w:ind w:left="-567" w:right="-567"/>
        <w:jc w:val="both"/>
        <w:rPr>
          <w:rFonts w:cs="Arial"/>
          <w:b/>
        </w:rPr>
      </w:pPr>
      <w:r w:rsidRPr="00572554">
        <w:rPr>
          <w:rFonts w:cs="Arial"/>
          <w:b/>
        </w:rPr>
        <w:t xml:space="preserve">Hiermit melde ich mich verbindlich bei </w:t>
      </w:r>
      <w:proofErr w:type="spellStart"/>
      <w:r w:rsidR="00A02FDC">
        <w:rPr>
          <w:highlight w:val="lightGray"/>
        </w:rPr>
        <w:t>SUPXperience</w:t>
      </w:r>
      <w:proofErr w:type="spellEnd"/>
      <w:r w:rsidR="00A02FDC">
        <w:rPr>
          <w:highlight w:val="lightGray"/>
        </w:rPr>
        <w:t xml:space="preserve"> 1.Standuppaddelclub Graz</w:t>
      </w:r>
      <w:r w:rsidRPr="00572554">
        <w:rPr>
          <w:rFonts w:cs="Arial"/>
          <w:b/>
        </w:rPr>
        <w:t xml:space="preserve"> als Vereinsmitglied an.</w:t>
      </w:r>
    </w:p>
    <w:p w14:paraId="56C9354A" w14:textId="77777777" w:rsidR="00337E6F" w:rsidRPr="00572554" w:rsidRDefault="00337E6F" w:rsidP="0046422C">
      <w:pPr>
        <w:ind w:right="-567"/>
        <w:jc w:val="both"/>
        <w:rPr>
          <w:rFonts w:cs="Arial"/>
        </w:rPr>
      </w:pPr>
    </w:p>
    <w:p w14:paraId="000E3612" w14:textId="77777777" w:rsidR="00337E6F" w:rsidRPr="00572554" w:rsidRDefault="00337E6F" w:rsidP="0046422C">
      <w:pPr>
        <w:ind w:left="-567" w:right="-567"/>
        <w:jc w:val="both"/>
        <w:rPr>
          <w:rFonts w:cs="Arial"/>
        </w:rPr>
      </w:pPr>
    </w:p>
    <w:p w14:paraId="3C3D1061" w14:textId="77777777" w:rsidR="00337E6F" w:rsidRPr="00572554" w:rsidRDefault="00337E6F" w:rsidP="0046422C">
      <w:pPr>
        <w:ind w:left="-567" w:right="-567"/>
        <w:jc w:val="both"/>
        <w:rPr>
          <w:rFonts w:cs="Arial"/>
        </w:rPr>
      </w:pPr>
      <w:r w:rsidRPr="00572554">
        <w:rPr>
          <w:rFonts w:cs="Arial"/>
        </w:rPr>
        <w:t>Ort, am ________________</w:t>
      </w:r>
      <w:r w:rsidRPr="00572554">
        <w:rPr>
          <w:rFonts w:cs="Arial"/>
        </w:rPr>
        <w:tab/>
      </w:r>
      <w:r w:rsidRPr="00572554">
        <w:rPr>
          <w:rFonts w:cs="Arial"/>
        </w:rPr>
        <w:tab/>
      </w:r>
      <w:r w:rsidRPr="00572554">
        <w:rPr>
          <w:rFonts w:cs="Arial"/>
        </w:rPr>
        <w:tab/>
      </w:r>
      <w:r w:rsidRPr="00572554">
        <w:rPr>
          <w:rFonts w:cs="Arial"/>
        </w:rPr>
        <w:tab/>
      </w:r>
      <w:r w:rsidRPr="00572554">
        <w:rPr>
          <w:rFonts w:cs="Arial"/>
        </w:rPr>
        <w:tab/>
        <w:t>_________________________________</w:t>
      </w:r>
      <w:r>
        <w:rPr>
          <w:rFonts w:cs="Arial"/>
        </w:rPr>
        <w:t>_</w:t>
      </w:r>
    </w:p>
    <w:p w14:paraId="0DAA29CA" w14:textId="77777777" w:rsidR="00337E6F" w:rsidRPr="0046422C" w:rsidRDefault="00337E6F" w:rsidP="0046422C">
      <w:pPr>
        <w:ind w:left="-567" w:right="-567"/>
        <w:rPr>
          <w:rFonts w:cs="Arial"/>
        </w:rPr>
      </w:pPr>
      <w:r w:rsidRPr="00572554">
        <w:rPr>
          <w:rFonts w:cs="Arial"/>
        </w:rPr>
        <w:t>Unterschrift (bei Jugendlichen unter 18 Jahren Name und Unterschrift des Erziehungsberechtigten!)</w:t>
      </w:r>
    </w:p>
    <w:sectPr w:rsidR="00337E6F" w:rsidRPr="0046422C" w:rsidSect="00C832AE">
      <w:headerReference w:type="default" r:id="rId9"/>
      <w:footerReference w:type="default" r:id="rId10"/>
      <w:pgSz w:w="11906" w:h="16838"/>
      <w:pgMar w:top="426"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E36B" w14:textId="77777777" w:rsidR="00972098" w:rsidRDefault="00972098" w:rsidP="003670A2">
      <w:pPr>
        <w:spacing w:after="0"/>
      </w:pPr>
      <w:r>
        <w:separator/>
      </w:r>
    </w:p>
  </w:endnote>
  <w:endnote w:type="continuationSeparator" w:id="0">
    <w:p w14:paraId="7A4B6DC4" w14:textId="77777777" w:rsidR="00972098" w:rsidRDefault="00972098"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EE8E"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46422C" w:rsidRPr="0046422C">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46422C" w:rsidRPr="0046422C">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3B1F" w14:textId="77777777" w:rsidR="00972098" w:rsidRDefault="00972098" w:rsidP="003670A2">
      <w:pPr>
        <w:spacing w:after="0"/>
      </w:pPr>
      <w:r>
        <w:separator/>
      </w:r>
    </w:p>
  </w:footnote>
  <w:footnote w:type="continuationSeparator" w:id="0">
    <w:p w14:paraId="6614C983" w14:textId="77777777" w:rsidR="00972098" w:rsidRDefault="00972098"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E7B7" w14:textId="77777777"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i1031" type="#_x0000_t75" alt="Einfaches Kästchen" style="width:9pt;height:9pt;visibility:visible;mso-wrap-style:square" o:bullet="t">
        <v:imagedata r:id="rId1" o:title="Einfaches Kästchen"/>
      </v:shape>
    </w:pict>
  </w:numPicBullet>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102CC"/>
    <w:rsid w:val="0005427C"/>
    <w:rsid w:val="00060B97"/>
    <w:rsid w:val="000761D0"/>
    <w:rsid w:val="000A1BFB"/>
    <w:rsid w:val="000F78A1"/>
    <w:rsid w:val="00101515"/>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D3F79"/>
    <w:rsid w:val="00406181"/>
    <w:rsid w:val="00414FE1"/>
    <w:rsid w:val="00421FCA"/>
    <w:rsid w:val="00430B25"/>
    <w:rsid w:val="00462E10"/>
    <w:rsid w:val="0046422C"/>
    <w:rsid w:val="004802CD"/>
    <w:rsid w:val="0048489B"/>
    <w:rsid w:val="0049059F"/>
    <w:rsid w:val="00497832"/>
    <w:rsid w:val="004A4D0A"/>
    <w:rsid w:val="004D6437"/>
    <w:rsid w:val="004F485B"/>
    <w:rsid w:val="00507584"/>
    <w:rsid w:val="005230FD"/>
    <w:rsid w:val="00555B70"/>
    <w:rsid w:val="0057208B"/>
    <w:rsid w:val="0057688A"/>
    <w:rsid w:val="0058778C"/>
    <w:rsid w:val="005B182D"/>
    <w:rsid w:val="00622F6E"/>
    <w:rsid w:val="006331E2"/>
    <w:rsid w:val="006348FC"/>
    <w:rsid w:val="0063730E"/>
    <w:rsid w:val="0066791C"/>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A1D0F"/>
    <w:rsid w:val="007B206F"/>
    <w:rsid w:val="007B5E92"/>
    <w:rsid w:val="007E7732"/>
    <w:rsid w:val="007F6CCC"/>
    <w:rsid w:val="008365D1"/>
    <w:rsid w:val="008872CB"/>
    <w:rsid w:val="008A4849"/>
    <w:rsid w:val="008B4A60"/>
    <w:rsid w:val="008C3217"/>
    <w:rsid w:val="008D2309"/>
    <w:rsid w:val="008D52CF"/>
    <w:rsid w:val="00915035"/>
    <w:rsid w:val="00972098"/>
    <w:rsid w:val="0098381A"/>
    <w:rsid w:val="009A1B5E"/>
    <w:rsid w:val="009B6C6E"/>
    <w:rsid w:val="009C3436"/>
    <w:rsid w:val="009C7744"/>
    <w:rsid w:val="009D12DB"/>
    <w:rsid w:val="009F7C3F"/>
    <w:rsid w:val="00A02FDC"/>
    <w:rsid w:val="00A12430"/>
    <w:rsid w:val="00A246E2"/>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70BE2"/>
    <w:rsid w:val="00B74ABA"/>
    <w:rsid w:val="00BC2FF4"/>
    <w:rsid w:val="00C502FD"/>
    <w:rsid w:val="00C54458"/>
    <w:rsid w:val="00C814C1"/>
    <w:rsid w:val="00C832AE"/>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B7BC3"/>
    <w:rsid w:val="00EC7D1D"/>
    <w:rsid w:val="00EE2EC8"/>
    <w:rsid w:val="00EF262D"/>
    <w:rsid w:val="00EF5500"/>
    <w:rsid w:val="00F05981"/>
    <w:rsid w:val="00F401B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73AA0330"/>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styleId="Erwhnung">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Manfred Nestelbacher</cp:lastModifiedBy>
  <cp:revision>4</cp:revision>
  <cp:lastPrinted>2019-01-13T19:32:00Z</cp:lastPrinted>
  <dcterms:created xsi:type="dcterms:W3CDTF">2019-01-13T19:21:00Z</dcterms:created>
  <dcterms:modified xsi:type="dcterms:W3CDTF">2019-01-13T20:02:00Z</dcterms:modified>
</cp:coreProperties>
</file>